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C9" w:rsidRPr="00A966D7" w:rsidRDefault="00F57BC9" w:rsidP="00A966D7">
      <w:pPr>
        <w:shd w:val="clear" w:color="auto" w:fill="FFFFFF"/>
        <w:spacing w:after="0" w:line="360" w:lineRule="auto"/>
        <w:ind w:right="-5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Практичне заняття </w:t>
      </w:r>
    </w:p>
    <w:p w:rsidR="00F57BC9" w:rsidRPr="00A966D7" w:rsidRDefault="00F57BC9" w:rsidP="00A966D7">
      <w:pPr>
        <w:shd w:val="clear" w:color="auto" w:fill="FFFFFF"/>
        <w:spacing w:after="0" w:line="360" w:lineRule="auto"/>
        <w:ind w:right="-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b/>
          <w:sz w:val="28"/>
          <w:szCs w:val="28"/>
          <w:lang w:val="uk-UA" w:eastAsia="ru-RU"/>
        </w:rPr>
        <w:t>Тема:  Фізична реабілітація хворих із захворюваннями нирок.</w:t>
      </w:r>
    </w:p>
    <w:p w:rsidR="00F57BC9" w:rsidRPr="00A966D7" w:rsidRDefault="00F57BC9" w:rsidP="00A966D7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b/>
          <w:sz w:val="28"/>
          <w:szCs w:val="28"/>
          <w:lang w:val="uk-UA" w:eastAsia="ru-RU"/>
        </w:rPr>
        <w:t>Мета заняття</w:t>
      </w:r>
      <w:r w:rsidRPr="00A966D7">
        <w:rPr>
          <w:rFonts w:ascii="Times New Roman" w:hAnsi="Times New Roman"/>
          <w:sz w:val="28"/>
          <w:szCs w:val="28"/>
          <w:lang w:val="uk-UA" w:eastAsia="ru-RU"/>
        </w:rPr>
        <w:t>: Вивчити етіологію, клініку нефриту, пієліту, нирковокам’яної хвороби та методи ФР при цих захворюваннях.</w:t>
      </w:r>
    </w:p>
    <w:p w:rsidR="00F57BC9" w:rsidRPr="00A966D7" w:rsidRDefault="00F57BC9" w:rsidP="00A966D7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Питання для самопідготовки та контролю:</w:t>
      </w:r>
    </w:p>
    <w:p w:rsidR="00F57BC9" w:rsidRPr="00A966D7" w:rsidRDefault="00F57BC9" w:rsidP="00A966D7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Будова нирок.</w:t>
      </w:r>
    </w:p>
    <w:p w:rsidR="00F57BC9" w:rsidRPr="00A966D7" w:rsidRDefault="00F57BC9" w:rsidP="00A966D7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Поняття про нефрит, його види, етіологію, клініку.</w:t>
      </w:r>
    </w:p>
    <w:p w:rsidR="00F57BC9" w:rsidRPr="00A966D7" w:rsidRDefault="00F57BC9" w:rsidP="00A966D7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Поняття про пієліт, його етіологію, клініку.</w:t>
      </w:r>
    </w:p>
    <w:p w:rsidR="00F57BC9" w:rsidRPr="00A966D7" w:rsidRDefault="00F57BC9" w:rsidP="00A966D7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Дієтотерапія при нефриті та пієліті..</w:t>
      </w:r>
    </w:p>
    <w:p w:rsidR="00F57BC9" w:rsidRPr="00A966D7" w:rsidRDefault="00F57BC9" w:rsidP="00A966D7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Особливості ФР</w:t>
      </w: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при нефриті та пієліті.</w:t>
      </w:r>
    </w:p>
    <w:p w:rsidR="00F57BC9" w:rsidRPr="00A966D7" w:rsidRDefault="00F57BC9" w:rsidP="00A966D7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Поняття про нирковокам’яну хворобу та її етіологію.</w:t>
      </w:r>
    </w:p>
    <w:p w:rsidR="00F57BC9" w:rsidRPr="00A966D7" w:rsidRDefault="00F57BC9" w:rsidP="00A966D7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Клініка нирковокам’яної хвороби.</w:t>
      </w:r>
    </w:p>
    <w:p w:rsidR="00F57BC9" w:rsidRPr="00A966D7" w:rsidRDefault="00F57BC9" w:rsidP="00A966D7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Особливості лікувальної гімнастики при нирковокам’яній хворобі.</w:t>
      </w:r>
    </w:p>
    <w:p w:rsidR="00F57BC9" w:rsidRPr="00A966D7" w:rsidRDefault="00F57BC9" w:rsidP="00A966D7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Масаж при нирковокам’яній хворобі.</w:t>
      </w:r>
    </w:p>
    <w:p w:rsidR="00F57BC9" w:rsidRPr="00A966D7" w:rsidRDefault="00F57BC9" w:rsidP="00A966D7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Фізіотерапія при нирковокам’яній хворобі.</w:t>
      </w:r>
    </w:p>
    <w:p w:rsidR="00F57BC9" w:rsidRPr="00A966D7" w:rsidRDefault="00F57BC9" w:rsidP="00A966D7">
      <w:pPr>
        <w:numPr>
          <w:ilvl w:val="0"/>
          <w:numId w:val="1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Дієтотерапія при нирковокам’яній хворобі.</w:t>
      </w:r>
    </w:p>
    <w:p w:rsidR="00F57BC9" w:rsidRPr="00CC4062" w:rsidRDefault="00F57BC9" w:rsidP="001620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b/>
          <w:sz w:val="28"/>
          <w:szCs w:val="28"/>
          <w:lang w:val="uk-UA" w:eastAsia="ru-RU"/>
        </w:rPr>
        <w:t>Література:</w:t>
      </w:r>
    </w:p>
    <w:p w:rsidR="00F57BC9" w:rsidRPr="00CC4062" w:rsidRDefault="00F57BC9" w:rsidP="001620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1.Лекційний матеріал.</w:t>
      </w:r>
    </w:p>
    <w:p w:rsidR="00F57BC9" w:rsidRPr="00CC4062" w:rsidRDefault="00F57BC9" w:rsidP="00162043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CC4062">
        <w:rPr>
          <w:rFonts w:ascii="Times New Roman" w:hAnsi="Times New Roman"/>
          <w:sz w:val="28"/>
          <w:szCs w:val="28"/>
          <w:lang w:eastAsia="ru-RU"/>
        </w:rPr>
        <w:t>Диагностика и лечение внутренних болезней / Руководство для врачей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:    </w:t>
      </w:r>
      <w:r w:rsidRPr="00CC4062">
        <w:rPr>
          <w:rFonts w:ascii="Times New Roman" w:hAnsi="Times New Roman"/>
          <w:sz w:val="28"/>
          <w:szCs w:val="28"/>
          <w:lang w:eastAsia="ru-RU"/>
        </w:rPr>
        <w:t>в 3-х т.  под общей редакцией Ф.И. Комарова Г.- М.: Медицина, 1997.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Т.2</w:t>
      </w:r>
    </w:p>
    <w:p w:rsidR="00F57BC9" w:rsidRPr="00CC4062" w:rsidRDefault="00F57BC9" w:rsidP="00162043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CC4062">
        <w:rPr>
          <w:rFonts w:ascii="Times New Roman" w:hAnsi="Times New Roman"/>
          <w:sz w:val="28"/>
          <w:szCs w:val="28"/>
          <w:lang w:eastAsia="ru-RU"/>
        </w:rPr>
        <w:t xml:space="preserve"> Диетотерапия при различных заболеваниях / И.К. Латогуз, С.И. Латогуз.    – М.: Эксмо, 2008.- 544 с.- (Новейший медицинский справочник).</w:t>
      </w:r>
    </w:p>
    <w:p w:rsidR="00F57BC9" w:rsidRPr="00CC4062" w:rsidRDefault="00F57BC9" w:rsidP="00162043">
      <w:pPr>
        <w:spacing w:after="0" w:line="240" w:lineRule="auto"/>
        <w:ind w:right="1202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4. Епифанов В.А. Восстановительная медицина: Справочник /- М.:   ГЭОТАР- Медиа, 2007. - 592 с.</w:t>
      </w:r>
    </w:p>
    <w:p w:rsidR="00F57BC9" w:rsidRPr="00CC4062" w:rsidRDefault="00F57BC9" w:rsidP="001620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5. Коляденко Г.І. Анатомія людини: Підручник. – К.: Либідь, 2001.- 384с.</w:t>
      </w:r>
    </w:p>
    <w:p w:rsidR="00F57BC9" w:rsidRPr="00CC4062" w:rsidRDefault="00F57BC9" w:rsidP="00162043">
      <w:pPr>
        <w:spacing w:after="0" w:line="240" w:lineRule="auto"/>
        <w:ind w:left="360" w:right="1202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6.   В.М.Мухін. Фізична реабілітація: Київ, Олімпійська література, 2009. – 488с. </w:t>
      </w:r>
    </w:p>
    <w:p w:rsidR="00F57BC9" w:rsidRPr="00CC4062" w:rsidRDefault="00F57BC9" w:rsidP="00162043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  7. И.И. Пархотик Физическая реабилитация при заболеваниях органов           брюшной полости.- К.: Олимпийская литература, 2003. – 224 с.</w:t>
      </w:r>
    </w:p>
    <w:p w:rsidR="00F57BC9" w:rsidRPr="00CC4062" w:rsidRDefault="00F57BC9" w:rsidP="00162043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  8.Порада А.М. Основи фізичної реабілітації: Навч. Посібник / А.М Порада,</w:t>
      </w:r>
    </w:p>
    <w:p w:rsidR="00F57BC9" w:rsidRPr="00CC4062" w:rsidRDefault="00F57BC9" w:rsidP="00162043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     О.В. Солодовник, Н.Є. Прокопчук.-  2-е вид. – К.: Медицина, 2008.- 248 с.</w:t>
      </w:r>
    </w:p>
    <w:p w:rsidR="00F57BC9" w:rsidRPr="00CC4062" w:rsidRDefault="00F57BC9" w:rsidP="00162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9. Физическая реабилитация: учебник для студентов высших учебных </w:t>
      </w:r>
    </w:p>
    <w:p w:rsidR="00F57BC9" w:rsidRPr="00CC4062" w:rsidRDefault="00F57BC9" w:rsidP="00162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заведений под общей ред. проф. С.Н. Попова.- Изд. 5-е.- Ростов н</w:t>
      </w:r>
      <w:r w:rsidRPr="00CC4062">
        <w:rPr>
          <w:rFonts w:ascii="Times New Roman" w:hAnsi="Times New Roman"/>
          <w:sz w:val="28"/>
          <w:szCs w:val="28"/>
          <w:lang w:eastAsia="ru-RU"/>
        </w:rPr>
        <w:t>/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Д: Феникс,     2008.- 602 с.</w:t>
      </w:r>
    </w:p>
    <w:p w:rsidR="00F57BC9" w:rsidRDefault="00F57BC9" w:rsidP="00A966D7">
      <w:pPr>
        <w:shd w:val="clear" w:color="auto" w:fill="FFFFFF"/>
        <w:spacing w:after="0" w:line="36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57BC9" w:rsidRPr="00A966D7" w:rsidRDefault="00F57BC9" w:rsidP="00A966D7">
      <w:pPr>
        <w:shd w:val="clear" w:color="auto" w:fill="FFFFFF"/>
        <w:spacing w:after="0" w:line="36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57BC9" w:rsidRPr="00A966D7" w:rsidRDefault="00F57BC9" w:rsidP="00A966D7">
      <w:pPr>
        <w:shd w:val="clear" w:color="auto" w:fill="FFFFFF"/>
        <w:spacing w:after="0" w:line="36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b/>
          <w:sz w:val="28"/>
          <w:szCs w:val="28"/>
          <w:lang w:val="uk-UA" w:eastAsia="ru-RU"/>
        </w:rPr>
        <w:t xml:space="preserve">Обладнання: </w:t>
      </w:r>
      <w:r>
        <w:rPr>
          <w:rFonts w:ascii="Times New Roman" w:hAnsi="Times New Roman"/>
          <w:sz w:val="28"/>
          <w:szCs w:val="28"/>
          <w:lang w:val="uk-UA" w:eastAsia="ru-RU"/>
        </w:rPr>
        <w:t>таблиці, моделі сечовидільної системи та її органів.</w:t>
      </w:r>
    </w:p>
    <w:p w:rsidR="00F57BC9" w:rsidRPr="00A966D7" w:rsidRDefault="00F57BC9" w:rsidP="00A966D7">
      <w:pPr>
        <w:shd w:val="clear" w:color="auto" w:fill="FFFFFF"/>
        <w:spacing w:after="0" w:line="360" w:lineRule="auto"/>
        <w:ind w:right="-5" w:firstLine="5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b/>
          <w:sz w:val="28"/>
          <w:szCs w:val="28"/>
          <w:lang w:val="uk-UA" w:eastAsia="ru-RU"/>
        </w:rPr>
        <w:t>Організація самостійної роботи:</w:t>
      </w:r>
    </w:p>
    <w:p w:rsidR="00F57BC9" w:rsidRPr="00A966D7" w:rsidRDefault="00F57BC9" w:rsidP="00A966D7">
      <w:pPr>
        <w:numPr>
          <w:ilvl w:val="0"/>
          <w:numId w:val="2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sz w:val="28"/>
          <w:szCs w:val="28"/>
          <w:lang w:val="uk-UA" w:eastAsia="ru-RU"/>
        </w:rPr>
        <w:t>Повторити будову сечовид</w:t>
      </w:r>
      <w:r>
        <w:rPr>
          <w:rFonts w:ascii="Times New Roman" w:hAnsi="Times New Roman"/>
          <w:sz w:val="28"/>
          <w:szCs w:val="28"/>
          <w:lang w:val="uk-UA" w:eastAsia="ru-RU"/>
        </w:rPr>
        <w:t>ільної системи. Намалювати схему будови сечовидільної системи</w:t>
      </w:r>
      <w:r w:rsidRPr="00A966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фронтального розрізу нирки </w:t>
      </w:r>
      <w:r w:rsidRPr="00A966D7">
        <w:rPr>
          <w:rFonts w:ascii="Times New Roman" w:hAnsi="Times New Roman"/>
          <w:sz w:val="28"/>
          <w:szCs w:val="28"/>
          <w:lang w:val="uk-UA" w:eastAsia="ru-RU"/>
        </w:rPr>
        <w:t>у зошит</w:t>
      </w:r>
      <w:r>
        <w:rPr>
          <w:rFonts w:ascii="Times New Roman" w:hAnsi="Times New Roman"/>
          <w:sz w:val="28"/>
          <w:szCs w:val="28"/>
          <w:lang w:val="uk-UA" w:eastAsia="ru-RU"/>
        </w:rPr>
        <w:t>і, зробити позначки.</w:t>
      </w:r>
    </w:p>
    <w:p w:rsidR="00F57BC9" w:rsidRPr="00A966D7" w:rsidRDefault="00F57BC9" w:rsidP="00A966D7">
      <w:pPr>
        <w:numPr>
          <w:ilvl w:val="0"/>
          <w:numId w:val="2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sz w:val="28"/>
          <w:szCs w:val="28"/>
          <w:lang w:val="uk-UA" w:eastAsia="ru-RU"/>
        </w:rPr>
        <w:t xml:space="preserve">Вивчити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особливості порушення кількості та складу сечі, записати у зошит. </w:t>
      </w:r>
    </w:p>
    <w:p w:rsidR="00F57BC9" w:rsidRPr="007779BE" w:rsidRDefault="00F57BC9" w:rsidP="00A966D7">
      <w:pPr>
        <w:numPr>
          <w:ilvl w:val="0"/>
          <w:numId w:val="2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Вивчити </w:t>
      </w:r>
      <w:r w:rsidRPr="00A966D7">
        <w:rPr>
          <w:rFonts w:ascii="Times New Roman" w:hAnsi="Times New Roman"/>
          <w:sz w:val="28"/>
          <w:szCs w:val="28"/>
          <w:lang w:val="uk-UA" w:eastAsia="ru-RU"/>
        </w:rPr>
        <w:t>етіологію, клініку нефриту, пієліту.</w:t>
      </w:r>
    </w:p>
    <w:p w:rsidR="00F57BC9" w:rsidRPr="00A966D7" w:rsidRDefault="00F57BC9" w:rsidP="00A966D7">
      <w:pPr>
        <w:numPr>
          <w:ilvl w:val="0"/>
          <w:numId w:val="2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sz w:val="28"/>
          <w:szCs w:val="28"/>
          <w:lang w:val="uk-UA" w:eastAsia="ru-RU"/>
        </w:rPr>
        <w:t xml:space="preserve"> Вивчит</w:t>
      </w:r>
      <w:r>
        <w:rPr>
          <w:rFonts w:ascii="Times New Roman" w:hAnsi="Times New Roman"/>
          <w:sz w:val="28"/>
          <w:szCs w:val="28"/>
          <w:lang w:val="uk-UA" w:eastAsia="ru-RU"/>
        </w:rPr>
        <w:t>и особливості ФР та дієтотерапії</w:t>
      </w:r>
      <w:r w:rsidRPr="00A966D7">
        <w:rPr>
          <w:rFonts w:ascii="Times New Roman" w:hAnsi="Times New Roman"/>
          <w:sz w:val="28"/>
          <w:szCs w:val="28"/>
          <w:lang w:val="uk-UA" w:eastAsia="ru-RU"/>
        </w:rPr>
        <w:t xml:space="preserve"> при цих хворобах.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Скласти комплекси ЛФК при запальних захворюваннях нирок, записати у зошит.</w:t>
      </w:r>
    </w:p>
    <w:p w:rsidR="00F57BC9" w:rsidRDefault="00F57BC9" w:rsidP="00A966D7">
      <w:pPr>
        <w:numPr>
          <w:ilvl w:val="0"/>
          <w:numId w:val="2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Вивчити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особливості нирковокам’яної хвороби її класифікацію за видом каменів, записаати у зошит.</w:t>
      </w:r>
    </w:p>
    <w:p w:rsidR="00F57BC9" w:rsidRDefault="00F57BC9" w:rsidP="00A966D7">
      <w:pPr>
        <w:numPr>
          <w:ilvl w:val="0"/>
          <w:numId w:val="2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Вивчити</w:t>
      </w: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етіологію, клініку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нефролітіазу.</w:t>
      </w: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</w:t>
      </w:r>
    </w:p>
    <w:p w:rsidR="00F57BC9" w:rsidRDefault="00F57BC9" w:rsidP="00A966D7">
      <w:pPr>
        <w:numPr>
          <w:ilvl w:val="0"/>
          <w:numId w:val="2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Вивчити о</w:t>
      </w: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собливості лікувальної гімнастики,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скласти комплекс вправ при нефролітіазі, записати у зошит.</w:t>
      </w:r>
    </w:p>
    <w:p w:rsidR="00F57BC9" w:rsidRDefault="00F57BC9" w:rsidP="00A966D7">
      <w:pPr>
        <w:numPr>
          <w:ilvl w:val="0"/>
          <w:numId w:val="2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Вивчити особливості</w:t>
      </w: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масажу,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записати основні процедури </w:t>
      </w: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фізіотерапії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.</w:t>
      </w:r>
    </w:p>
    <w:p w:rsidR="00F57BC9" w:rsidRDefault="00F57BC9" w:rsidP="00A966D7">
      <w:pPr>
        <w:numPr>
          <w:ilvl w:val="0"/>
          <w:numId w:val="2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>Вивчити особливості</w:t>
      </w:r>
      <w:r w:rsidRPr="00A966D7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дієтотерапії при нирковокам’яній хворобі.</w:t>
      </w:r>
    </w:p>
    <w:p w:rsidR="00F57BC9" w:rsidRDefault="00F57BC9" w:rsidP="00162043">
      <w:pPr>
        <w:shd w:val="clear" w:color="auto" w:fill="FFFFFF"/>
        <w:spacing w:after="0" w:line="360" w:lineRule="auto"/>
        <w:ind w:left="900"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</w:p>
    <w:sectPr w:rsidR="00F57BC9" w:rsidSect="00A3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B07"/>
    <w:multiLevelType w:val="hybridMultilevel"/>
    <w:tmpl w:val="B4B06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FF7BFA"/>
    <w:multiLevelType w:val="hybridMultilevel"/>
    <w:tmpl w:val="028E7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8E3CF7"/>
    <w:multiLevelType w:val="hybridMultilevel"/>
    <w:tmpl w:val="D9A8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47581D"/>
    <w:multiLevelType w:val="hybridMultilevel"/>
    <w:tmpl w:val="FB048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C979DF"/>
    <w:multiLevelType w:val="hybridMultilevel"/>
    <w:tmpl w:val="2DF44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E06A35"/>
    <w:multiLevelType w:val="hybridMultilevel"/>
    <w:tmpl w:val="2FF09AC2"/>
    <w:lvl w:ilvl="0" w:tplc="77546E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E24"/>
    <w:rsid w:val="0006420A"/>
    <w:rsid w:val="00111AC9"/>
    <w:rsid w:val="00162043"/>
    <w:rsid w:val="002D39EF"/>
    <w:rsid w:val="00302F81"/>
    <w:rsid w:val="00386000"/>
    <w:rsid w:val="00426834"/>
    <w:rsid w:val="00462E24"/>
    <w:rsid w:val="004A022B"/>
    <w:rsid w:val="004F4A58"/>
    <w:rsid w:val="00593B7E"/>
    <w:rsid w:val="00616AEB"/>
    <w:rsid w:val="00624671"/>
    <w:rsid w:val="0068255D"/>
    <w:rsid w:val="006A1D78"/>
    <w:rsid w:val="006E52E0"/>
    <w:rsid w:val="007779BE"/>
    <w:rsid w:val="008B1FF9"/>
    <w:rsid w:val="009D6CD0"/>
    <w:rsid w:val="00A26820"/>
    <w:rsid w:val="00A303B5"/>
    <w:rsid w:val="00A33CA2"/>
    <w:rsid w:val="00A966D7"/>
    <w:rsid w:val="00AC64D1"/>
    <w:rsid w:val="00B76FF9"/>
    <w:rsid w:val="00BA6616"/>
    <w:rsid w:val="00BB482C"/>
    <w:rsid w:val="00BC5E03"/>
    <w:rsid w:val="00C60F12"/>
    <w:rsid w:val="00CB586C"/>
    <w:rsid w:val="00CC4062"/>
    <w:rsid w:val="00D439C5"/>
    <w:rsid w:val="00D7346D"/>
    <w:rsid w:val="00E35F03"/>
    <w:rsid w:val="00E61AD9"/>
    <w:rsid w:val="00E71AE3"/>
    <w:rsid w:val="00F57BC9"/>
    <w:rsid w:val="00FA5BE9"/>
    <w:rsid w:val="00FB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6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2</Pages>
  <Words>389</Words>
  <Characters>2221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9</cp:revision>
  <dcterms:created xsi:type="dcterms:W3CDTF">2020-05-30T16:48:00Z</dcterms:created>
  <dcterms:modified xsi:type="dcterms:W3CDTF">2020-06-02T08:36:00Z</dcterms:modified>
</cp:coreProperties>
</file>